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E03CC0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>
        <w:rPr>
          <w:b w:val="0"/>
          <w:sz w:val="16"/>
        </w:rPr>
        <w:t>ΠΑΡΑΡΤΗΜΑ Ι</w:t>
      </w:r>
    </w:p>
    <w:p w:rsidR="00E03CC0" w:rsidRDefault="00E03CC0">
      <w:pPr>
        <w:pStyle w:val="Heading3"/>
      </w:pPr>
      <w:r>
        <w:t>ΥΠΕΥΘΥΝΗ ΔΗΛΩΣΗ</w:t>
      </w:r>
    </w:p>
    <w:p w:rsidR="00E03CC0" w:rsidRDefault="00E03CC0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Header"/>
        <w:tabs>
          <w:tab w:val="clear" w:pos="4153"/>
          <w:tab w:val="clear" w:pos="8306"/>
        </w:tabs>
      </w:pPr>
    </w:p>
    <w:p w:rsidR="00E03CC0" w:rsidRDefault="00E03CC0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BodyText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BodyTextIndent"/>
        <w:ind w:left="0" w:right="484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0B" w:rsidRDefault="00742F0B">
      <w:r>
        <w:separator/>
      </w:r>
    </w:p>
  </w:endnote>
  <w:endnote w:type="continuationSeparator" w:id="0">
    <w:p w:rsidR="00742F0B" w:rsidRDefault="0074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0B" w:rsidRDefault="00742F0B">
      <w:r>
        <w:separator/>
      </w:r>
    </w:p>
  </w:footnote>
  <w:footnote w:type="continuationSeparator" w:id="0">
    <w:p w:rsidR="00742F0B" w:rsidRDefault="0074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03CC0" w:rsidRDefault="00B338F0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Header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742F0B"/>
    <w:rsid w:val="008F3C1C"/>
    <w:rsid w:val="00B338F0"/>
    <w:rsid w:val="00E0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S.Sigala</cp:lastModifiedBy>
  <cp:revision>2</cp:revision>
  <cp:lastPrinted>2002-09-25T08:58:00Z</cp:lastPrinted>
  <dcterms:created xsi:type="dcterms:W3CDTF">2016-02-02T12:43:00Z</dcterms:created>
  <dcterms:modified xsi:type="dcterms:W3CDTF">2016-02-02T12:43:00Z</dcterms:modified>
</cp:coreProperties>
</file>