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C0" w:rsidRDefault="00D601BC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  <w:r w:rsidR="00E03CC0">
        <w:rPr>
          <w:b w:val="0"/>
          <w:sz w:val="16"/>
        </w:rPr>
        <w:t>ΠΑΡΑΡΤΗΜΑ Ι</w:t>
      </w:r>
    </w:p>
    <w:p w:rsidR="00E03CC0" w:rsidRDefault="00E03CC0">
      <w:pPr>
        <w:pStyle w:val="3"/>
      </w:pPr>
      <w:r>
        <w:t>ΥΠΕΥΘΥΝΗ ΔΗΛΩΣΗ</w:t>
      </w:r>
    </w:p>
    <w:p w:rsidR="00E03CC0" w:rsidRDefault="00E03CC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E03CC0" w:rsidRDefault="00E03CC0">
      <w:pPr>
        <w:pStyle w:val="a3"/>
        <w:tabs>
          <w:tab w:val="clear" w:pos="4153"/>
          <w:tab w:val="clear" w:pos="8306"/>
        </w:tabs>
      </w:pPr>
    </w:p>
    <w:p w:rsidR="00E03CC0" w:rsidRDefault="00E03CC0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03CC0" w:rsidRDefault="00E03CC0">
      <w:pPr>
        <w:pStyle w:val="a5"/>
        <w:jc w:val="left"/>
        <w:rPr>
          <w:sz w:val="22"/>
        </w:rPr>
      </w:pPr>
    </w:p>
    <w:p w:rsidR="00E03CC0" w:rsidRDefault="00E03CC0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03CC0" w:rsidRDefault="00E03CC0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03CC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03CC0" w:rsidRDefault="00E03CC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03CC0" w:rsidRDefault="00E03CC0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03CC0" w:rsidRDefault="00E03CC0">
      <w:pPr>
        <w:rPr>
          <w:rFonts w:ascii="Arial" w:hAnsi="Arial"/>
          <w:b/>
          <w:sz w:val="28"/>
        </w:rPr>
      </w:pPr>
    </w:p>
    <w:p w:rsidR="00E03CC0" w:rsidRDefault="00E03CC0">
      <w:pPr>
        <w:rPr>
          <w:sz w:val="16"/>
        </w:rPr>
      </w:pPr>
    </w:p>
    <w:p w:rsidR="00E03CC0" w:rsidRDefault="00E03CC0">
      <w:pPr>
        <w:sectPr w:rsidR="00E03CC0">
          <w:headerReference w:type="default" r:id="rId8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03CC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</w:p>
          <w:p w:rsidR="00E03CC0" w:rsidRDefault="00E03CC0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03CC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E03CC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03CC0" w:rsidRDefault="00E03CC0">
            <w:pPr>
              <w:spacing w:before="60"/>
              <w:ind w:right="12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(4)</w:t>
            </w:r>
          </w:p>
        </w:tc>
      </w:tr>
    </w:tbl>
    <w:p w:rsidR="00E03CC0" w:rsidRDefault="00E03CC0"/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03CC0" w:rsidRDefault="00E03CC0">
      <w:pPr>
        <w:pStyle w:val="a6"/>
        <w:ind w:left="0" w:right="484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/>
        <w:jc w:val="right"/>
        <w:rPr>
          <w:sz w:val="16"/>
        </w:rPr>
      </w:pPr>
    </w:p>
    <w:p w:rsidR="00E03CC0" w:rsidRDefault="00E03CC0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jc w:val="both"/>
        <w:rPr>
          <w:rFonts w:ascii="Arial" w:hAnsi="Arial"/>
          <w:sz w:val="18"/>
        </w:rPr>
      </w:pP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03CC0" w:rsidRDefault="00E03CC0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03CC0" w:rsidRDefault="00E03CC0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bookmarkStart w:id="0" w:name="_GoBack"/>
      <w:bookmarkEnd w:id="0"/>
    </w:p>
    <w:sectPr w:rsidR="00E03CC0" w:rsidSect="00BA5839">
      <w:headerReference w:type="default" r:id="rId9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27" w:rsidRDefault="00267527">
      <w:r>
        <w:separator/>
      </w:r>
    </w:p>
  </w:endnote>
  <w:endnote w:type="continuationSeparator" w:id="0">
    <w:p w:rsidR="00267527" w:rsidRDefault="0026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27" w:rsidRDefault="00267527">
      <w:r>
        <w:separator/>
      </w:r>
    </w:p>
  </w:footnote>
  <w:footnote w:type="continuationSeparator" w:id="0">
    <w:p w:rsidR="00267527" w:rsidRDefault="0026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E03CC0">
      <w:tc>
        <w:tcPr>
          <w:tcW w:w="5508" w:type="dxa"/>
        </w:tcPr>
        <w:p w:rsidR="00E03CC0" w:rsidRDefault="00B338F0">
          <w:pPr>
            <w:pStyle w:val="a3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03CC0" w:rsidRDefault="00E03CC0">
          <w:pPr>
            <w:pStyle w:val="a3"/>
            <w:jc w:val="right"/>
            <w:rPr>
              <w:b/>
              <w:sz w:val="16"/>
            </w:rPr>
          </w:pPr>
        </w:p>
      </w:tc>
    </w:tr>
  </w:tbl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CC0" w:rsidRDefault="00E03CC0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F5928A7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AF0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C491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E82C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8D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A82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74E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FD8AA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D6A1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6CE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65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9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64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8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C5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D6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1626BC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5FEC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02A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8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A10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B48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E9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86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54A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EC2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7EA9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D41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360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8E3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EA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69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6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9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F96414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95AD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D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C0B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A69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E3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7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EC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30F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48646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201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E49F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E5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48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0ABA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AE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E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0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C"/>
    <w:rsid w:val="001F55DB"/>
    <w:rsid w:val="00267527"/>
    <w:rsid w:val="003A5AF5"/>
    <w:rsid w:val="005F2B50"/>
    <w:rsid w:val="00742F0B"/>
    <w:rsid w:val="008F3C1C"/>
    <w:rsid w:val="009E3A8F"/>
    <w:rsid w:val="00B338F0"/>
    <w:rsid w:val="00BA5839"/>
    <w:rsid w:val="00D601BC"/>
    <w:rsid w:val="00E03CC0"/>
    <w:rsid w:val="00E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9"/>
    <w:rPr>
      <w:sz w:val="24"/>
      <w:szCs w:val="24"/>
    </w:rPr>
  </w:style>
  <w:style w:type="paragraph" w:styleId="1">
    <w:name w:val="heading 1"/>
    <w:basedOn w:val="a"/>
    <w:next w:val="a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583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A583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9"/>
    <w:rPr>
      <w:sz w:val="24"/>
      <w:szCs w:val="24"/>
    </w:rPr>
  </w:style>
  <w:style w:type="paragraph" w:styleId="1">
    <w:name w:val="heading 1"/>
    <w:basedOn w:val="a"/>
    <w:next w:val="a"/>
    <w:qFormat/>
    <w:rsid w:val="00BA583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A583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A583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A583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A583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A583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A583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A583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A583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83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A583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A583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A58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A5839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E27D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E2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Καλευράς Αλέξανδρος</dc:creator>
  <cp:lastModifiedBy>Alexandros Kalevras</cp:lastModifiedBy>
  <cp:revision>2</cp:revision>
  <cp:lastPrinted>2002-09-25T08:58:00Z</cp:lastPrinted>
  <dcterms:created xsi:type="dcterms:W3CDTF">2021-03-01T16:51:00Z</dcterms:created>
  <dcterms:modified xsi:type="dcterms:W3CDTF">2021-03-01T16:51:00Z</dcterms:modified>
</cp:coreProperties>
</file>