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0" w:rsidRDefault="001F55DB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_x0000_s1027" style="position:absolute;margin-left:-18pt;margin-top:-59.35pt;width:549pt;height:774pt;z-index:251657728" o:allowincell="f" filled="f"/>
        </w:pict>
      </w:r>
      <w:r w:rsidR="00E03CC0">
        <w:rPr>
          <w:b w:val="0"/>
          <w:sz w:val="16"/>
        </w:rPr>
        <w:t>ΠΑΡΑΡΤΗΜΑ Ι</w:t>
      </w:r>
    </w:p>
    <w:p w:rsidR="00E03CC0" w:rsidRDefault="00E03CC0">
      <w:pPr>
        <w:pStyle w:val="3"/>
      </w:pPr>
      <w:r>
        <w:t>ΥΠΕΥΘΥΝΗ ΔΗΛΩΣΗ</w:t>
      </w:r>
    </w:p>
    <w:p w:rsidR="00E03CC0" w:rsidRDefault="00E03CC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a3"/>
        <w:tabs>
          <w:tab w:val="clear" w:pos="4153"/>
          <w:tab w:val="clear" w:pos="8306"/>
        </w:tabs>
      </w:pP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pStyle w:val="a5"/>
        <w:jc w:val="left"/>
        <w:rPr>
          <w:sz w:val="22"/>
        </w:rPr>
      </w:pP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rFonts w:ascii="Arial" w:hAnsi="Arial"/>
          <w:b/>
          <w:sz w:val="28"/>
        </w:rPr>
      </w:pPr>
    </w:p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03CC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03CC0" w:rsidRDefault="00E03CC0"/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03CC0" w:rsidRDefault="00E03CC0">
      <w:pPr>
        <w:pStyle w:val="a6"/>
        <w:ind w:left="0" w:right="484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Default="00E03CC0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03CC0" w:rsidRDefault="00E03CC0"/>
    <w:tbl>
      <w:tblPr>
        <w:tblW w:w="0" w:type="auto"/>
        <w:tblBorders>
          <w:insideH w:val="dashed" w:sz="4" w:space="0" w:color="auto"/>
        </w:tblBorders>
        <w:tblLayout w:type="fixed"/>
        <w:tblLook w:val="01E0"/>
      </w:tblPr>
      <w:tblGrid>
        <w:gridCol w:w="10420"/>
      </w:tblGrid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</w:tcPr>
          <w:p w:rsidR="00E03CC0" w:rsidRDefault="00E03CC0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03CC0" w:rsidRDefault="00E03CC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Δηλ.</w:t>
      </w: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</w:p>
    <w:p w:rsidR="00E03CC0" w:rsidRDefault="00E03CC0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E03CC0" w:rsidSect="00BA5839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B338F0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024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3C1C"/>
    <w:rsid w:val="001F55DB"/>
    <w:rsid w:val="00267527"/>
    <w:rsid w:val="003A5AF5"/>
    <w:rsid w:val="005F2B50"/>
    <w:rsid w:val="00742F0B"/>
    <w:rsid w:val="008F3C1C"/>
    <w:rsid w:val="009E3A8F"/>
    <w:rsid w:val="00B338F0"/>
    <w:rsid w:val="00BA5839"/>
    <w:rsid w:val="00E03CC0"/>
    <w:rsid w:val="00E2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9"/>
    <w:rPr>
      <w:sz w:val="24"/>
      <w:szCs w:val="24"/>
    </w:rPr>
  </w:style>
  <w:style w:type="paragraph" w:styleId="1">
    <w:name w:val="heading 1"/>
    <w:basedOn w:val="a"/>
    <w:next w:val="a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583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A583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2</Pages>
  <Words>199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akalevras</cp:lastModifiedBy>
  <cp:revision>2</cp:revision>
  <cp:lastPrinted>2002-09-25T08:58:00Z</cp:lastPrinted>
  <dcterms:created xsi:type="dcterms:W3CDTF">2020-06-26T12:59:00Z</dcterms:created>
  <dcterms:modified xsi:type="dcterms:W3CDTF">2020-06-26T12:59:00Z</dcterms:modified>
</cp:coreProperties>
</file>