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1D3879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3"/>
      </w:pPr>
      <w:r>
        <w:t>ΥΠΕΥΘΥΝΗ ΔΗΛΩΣΗ</w:t>
      </w:r>
    </w:p>
    <w:p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a3"/>
        <w:tabs>
          <w:tab w:val="clear" w:pos="4153"/>
          <w:tab w:val="clear" w:pos="8306"/>
        </w:tabs>
      </w:pP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a5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a6"/>
        <w:ind w:left="0" w:right="484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B6" w:rsidRDefault="00E055B6">
      <w:r>
        <w:separator/>
      </w:r>
    </w:p>
  </w:endnote>
  <w:endnote w:type="continuationSeparator" w:id="0">
    <w:p w:rsidR="00E055B6" w:rsidRDefault="00E0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B6" w:rsidRDefault="00E055B6">
      <w:r>
        <w:separator/>
      </w:r>
    </w:p>
  </w:footnote>
  <w:footnote w:type="continuationSeparator" w:id="0">
    <w:p w:rsidR="00E055B6" w:rsidRDefault="00E0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087854"/>
    <w:rsid w:val="001D3879"/>
    <w:rsid w:val="00267527"/>
    <w:rsid w:val="0052609F"/>
    <w:rsid w:val="005F2B50"/>
    <w:rsid w:val="00742F0B"/>
    <w:rsid w:val="00750AFD"/>
    <w:rsid w:val="008F3C1C"/>
    <w:rsid w:val="00980ECB"/>
    <w:rsid w:val="009E3A8F"/>
    <w:rsid w:val="00B338F0"/>
    <w:rsid w:val="00BA5839"/>
    <w:rsid w:val="00E03CC0"/>
    <w:rsid w:val="00E055B6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akalevras</cp:lastModifiedBy>
  <cp:revision>3</cp:revision>
  <cp:lastPrinted>2002-09-25T08:58:00Z</cp:lastPrinted>
  <dcterms:created xsi:type="dcterms:W3CDTF">2019-02-15T11:57:00Z</dcterms:created>
  <dcterms:modified xsi:type="dcterms:W3CDTF">2019-02-18T14:03:00Z</dcterms:modified>
</cp:coreProperties>
</file>