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A" w:rsidRPr="00E141E1" w:rsidRDefault="006640EE">
      <w:pPr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-69850</wp:posOffset>
            </wp:positionV>
            <wp:extent cx="567690" cy="590550"/>
            <wp:effectExtent l="19050" t="0" r="3810" b="0"/>
            <wp:wrapSquare wrapText="bothSides"/>
            <wp:docPr id="3" name="5 - Εικόνα" descr="Description: pyrforos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Description: pyrforos or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ΕΘΝΙΚ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 xml:space="preserve"> ΜΕΤΣ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ΒΙΟ ΠΟΛΥΤΕΧΝΕ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Ι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</w:p>
    <w:p w:rsidR="00E141E1" w:rsidRPr="00604068" w:rsidRDefault="00E141E1">
      <w:pPr>
        <w:rPr>
          <w:sz w:val="24"/>
          <w:szCs w:val="24"/>
          <w:lang w:val="el-GR"/>
        </w:rPr>
      </w:pPr>
      <w:r w:rsidRPr="00E141E1">
        <w:rPr>
          <w:rFonts w:ascii="Franklin Gothic Book" w:hAnsi="Franklin Gothic Book"/>
          <w:b/>
          <w:color w:val="D34817"/>
          <w:spacing w:val="20"/>
          <w:sz w:val="24"/>
          <w:szCs w:val="24"/>
          <w:lang w:val="el-GR"/>
        </w:rPr>
        <w:t>ΣΧΟΛΗ ΑΡΧΙΤΕΚΤΟΝΩΝ ΜΗΧΑΝΙΚΩΝ</w:t>
      </w:r>
    </w:p>
    <w:tbl>
      <w:tblPr>
        <w:tblW w:w="4815" w:type="pct"/>
        <w:tblCellMar>
          <w:left w:w="0" w:type="dxa"/>
          <w:right w:w="0" w:type="dxa"/>
        </w:tblCellMar>
        <w:tblLook w:val="04A0"/>
      </w:tblPr>
      <w:tblGrid>
        <w:gridCol w:w="14954"/>
        <w:gridCol w:w="33"/>
      </w:tblGrid>
      <w:tr w:rsidR="00E310DA" w:rsidRPr="004D3A32" w:rsidTr="002A079F">
        <w:tc>
          <w:tcPr>
            <w:tcW w:w="4989" w:type="pct"/>
          </w:tcPr>
          <w:p w:rsidR="00E141E1" w:rsidRDefault="00EC4778" w:rsidP="004831D4">
            <w:pPr>
              <w:pStyle w:val="PersonalName"/>
              <w:spacing w:line="240" w:lineRule="auto"/>
              <w:rPr>
                <w:u w:val="single"/>
                <w:lang w:val="el-GR"/>
              </w:rPr>
            </w:pPr>
            <w:r>
              <w:rPr>
                <w:noProof/>
              </w:rPr>
              <w:pict>
                <v:rect id="Rectangle 10" o:spid="_x0000_s1026" style="position:absolute;margin-left:-2pt;margin-top:50.15pt;width:773.55pt;height:19.0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" o:allowincell="f" filled="f" stroked="f">
                  <v:textbox style="mso-fit-shape-to-text:t" inset="0,0,0,0">
                    <w:txbxContent>
                      <w:tbl>
                        <w:tblPr>
                          <w:tblW w:w="288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0"/>
                        </w:tblGrid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B29B"/>
                              <w:vAlign w:val="center"/>
                            </w:tcPr>
                            <w:p w:rsidR="00E310DA" w:rsidRPr="00114AA5" w:rsidRDefault="00E310DA" w:rsidP="00085057">
                              <w:pPr>
                                <w:pStyle w:val="NoSpacing"/>
                                <w:tabs>
                                  <w:tab w:val="left" w:pos="9387"/>
                                </w:tabs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34817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18485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NoSpacing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E310DA" w:rsidRDefault="00E310DA">
                        <w:pPr>
                          <w:spacing w:after="0" w:line="14" w:lineRule="exact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  <w:p w:rsidR="00E310DA" w:rsidRPr="000944D7" w:rsidRDefault="00FC57A2" w:rsidP="004831D4">
            <w:pPr>
              <w:pStyle w:val="PersonalName"/>
              <w:spacing w:line="240" w:lineRule="auto"/>
              <w:rPr>
                <w:sz w:val="36"/>
                <w:szCs w:val="36"/>
                <w:u w:val="single"/>
                <w:lang w:val="el-GR"/>
              </w:rPr>
            </w:pPr>
            <w:r w:rsidRPr="00C42ECA">
              <w:rPr>
                <w:sz w:val="36"/>
                <w:szCs w:val="36"/>
                <w:u w:val="single"/>
                <w:lang w:val="el-GR"/>
              </w:rPr>
              <w:t xml:space="preserve">Στοιχεία </w:t>
            </w:r>
            <w:r w:rsidR="000944D7">
              <w:rPr>
                <w:sz w:val="36"/>
                <w:szCs w:val="36"/>
                <w:u w:val="single"/>
                <w:lang w:val="el-GR"/>
              </w:rPr>
              <w:t xml:space="preserve">Διάλεξης </w:t>
            </w:r>
          </w:p>
          <w:p w:rsidR="00FC57A2" w:rsidRPr="00EC4778" w:rsidRDefault="00F61431" w:rsidP="002A079F">
            <w:pPr>
              <w:pStyle w:val="NoSpacing"/>
              <w:jc w:val="both"/>
              <w:rPr>
                <w:rFonts w:ascii="Calibri" w:hAnsi="Calibri"/>
                <w:lang w:val="el-GR"/>
              </w:rPr>
            </w:pPr>
            <w:r w:rsidRPr="00EC4778">
              <w:rPr>
                <w:rFonts w:ascii="Calibri" w:hAnsi="Calibri"/>
                <w:lang w:val="el-GR"/>
              </w:rPr>
              <w:t xml:space="preserve">(παρακαλώ συμπληρώστε και αποθηκεύστε </w:t>
            </w:r>
            <w:r w:rsidR="00BA166A" w:rsidRPr="00EC4778">
              <w:rPr>
                <w:rFonts w:ascii="Calibri" w:hAnsi="Calibri"/>
                <w:lang w:val="el-GR"/>
              </w:rPr>
              <w:t xml:space="preserve">το παρόν </w:t>
            </w:r>
            <w:r w:rsidR="009F0A82" w:rsidRPr="00EC4778">
              <w:rPr>
                <w:rFonts w:ascii="Calibri" w:hAnsi="Calibri"/>
                <w:lang w:val="el-GR"/>
              </w:rPr>
              <w:t xml:space="preserve">αρχείο </w:t>
            </w:r>
            <w:r w:rsidRPr="00EC4778">
              <w:rPr>
                <w:rFonts w:ascii="Calibri" w:hAnsi="Calibri"/>
                <w:lang w:val="el-GR"/>
              </w:rPr>
              <w:t xml:space="preserve">σε ένα αρχείο </w:t>
            </w:r>
            <w:r w:rsidR="00E141E1" w:rsidRPr="00EC4778">
              <w:rPr>
                <w:rFonts w:ascii="Calibri" w:hAnsi="Calibri"/>
                <w:lang w:val="el-GR"/>
              </w:rPr>
              <w:t xml:space="preserve">κειμένου σε μορφή </w:t>
            </w:r>
            <w:r w:rsidR="00E141E1" w:rsidRPr="00EC4778">
              <w:rPr>
                <w:rFonts w:ascii="Calibri" w:hAnsi="Calibri"/>
              </w:rPr>
              <w:t>Microsoft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Word</w:t>
            </w:r>
            <w:r w:rsidR="00E141E1" w:rsidRPr="00EC4778">
              <w:rPr>
                <w:rFonts w:ascii="Calibri" w:hAnsi="Calibri"/>
                <w:lang w:val="el-GR"/>
              </w:rPr>
              <w:t xml:space="preserve"> ή </w:t>
            </w:r>
            <w:r w:rsidR="00E141E1" w:rsidRPr="00EC4778">
              <w:rPr>
                <w:rFonts w:ascii="Calibri" w:hAnsi="Calibri"/>
              </w:rPr>
              <w:t>Open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Office</w:t>
            </w:r>
            <w:r w:rsidR="00E141E1" w:rsidRPr="00EC4778">
              <w:rPr>
                <w:rFonts w:ascii="Calibri" w:hAnsi="Calibri"/>
                <w:lang w:val="el-GR"/>
              </w:rPr>
              <w:t xml:space="preserve">, </w:t>
            </w:r>
            <w:r w:rsidR="00085057" w:rsidRPr="00EC4778">
              <w:rPr>
                <w:rFonts w:ascii="Calibri" w:hAnsi="Calibri"/>
                <w:lang w:val="el-GR"/>
              </w:rPr>
              <w:t xml:space="preserve">με όνομα που αποτελείται από τον αριθμό 0100 και </w:t>
            </w:r>
            <w:r w:rsidRPr="00EC4778">
              <w:rPr>
                <w:rFonts w:ascii="Calibri" w:hAnsi="Calibri"/>
                <w:lang w:val="el-GR"/>
              </w:rPr>
              <w:t xml:space="preserve">τους αριθμούς μητρώου της Σπουδαστικής ομάδας οι οποίοι διαχωρίζονται με κάτω παύλα </w:t>
            </w:r>
            <w:r w:rsidR="00BE3E78" w:rsidRPr="00EC4778">
              <w:rPr>
                <w:rFonts w:ascii="Calibri" w:hAnsi="Calibri"/>
                <w:lang w:val="el-GR"/>
              </w:rPr>
              <w:t>(</w:t>
            </w:r>
            <w:r w:rsidR="004D3A32" w:rsidRPr="00EC4778">
              <w:rPr>
                <w:rFonts w:ascii="Calibri" w:hAnsi="Calibri"/>
              </w:rPr>
              <w:t>underscore</w:t>
            </w:r>
            <w:r w:rsidR="00BE3E78" w:rsidRPr="00EC4778">
              <w:rPr>
                <w:rFonts w:ascii="Calibri" w:hAnsi="Calibri"/>
                <w:lang w:val="el-GR"/>
              </w:rPr>
              <w:t>)</w:t>
            </w:r>
            <w:r w:rsidRPr="00EC4778">
              <w:rPr>
                <w:rFonts w:ascii="Calibri" w:hAnsi="Calibri"/>
                <w:lang w:val="el-GR"/>
              </w:rPr>
              <w:t xml:space="preserve">, πχ. </w:t>
            </w:r>
            <w:r w:rsidR="00085057" w:rsidRPr="00EC4778">
              <w:rPr>
                <w:rFonts w:ascii="Calibri" w:hAnsi="Calibri"/>
                <w:lang w:val="el-GR"/>
              </w:rPr>
              <w:t>0100_</w:t>
            </w:r>
            <w:r w:rsidRPr="00EC4778">
              <w:rPr>
                <w:rFonts w:ascii="Calibri" w:hAnsi="Calibri"/>
                <w:lang w:val="el-GR"/>
              </w:rPr>
              <w:t>00110011_00220022_00330033.</w:t>
            </w:r>
            <w:r w:rsidRPr="00EC4778">
              <w:rPr>
                <w:rFonts w:ascii="Calibri" w:hAnsi="Calibri"/>
              </w:rPr>
              <w:t>doc</w:t>
            </w:r>
            <w:r w:rsidRPr="00EC4778">
              <w:rPr>
                <w:rFonts w:ascii="Calibri" w:hAnsi="Calibri"/>
                <w:lang w:val="el-GR"/>
              </w:rPr>
              <w:t xml:space="preserve"> ή </w:t>
            </w:r>
            <w:r w:rsidRPr="00EC4778">
              <w:rPr>
                <w:rFonts w:ascii="Calibri" w:hAnsi="Calibri"/>
              </w:rPr>
              <w:t>docx</w:t>
            </w:r>
            <w:r w:rsidRPr="00EC4778">
              <w:rPr>
                <w:rFonts w:ascii="Calibri" w:hAnsi="Calibri"/>
                <w:lang w:val="el-GR"/>
              </w:rPr>
              <w:t xml:space="preserve"> ή </w:t>
            </w:r>
            <w:r w:rsidRPr="00EC4778">
              <w:rPr>
                <w:rFonts w:ascii="Calibri" w:hAnsi="Calibri"/>
              </w:rPr>
              <w:t>odt</w:t>
            </w:r>
            <w:r w:rsidR="009F0A82" w:rsidRPr="00EC4778">
              <w:rPr>
                <w:rFonts w:ascii="Calibri" w:hAnsi="Calibri"/>
                <w:lang w:val="el-GR"/>
              </w:rPr>
              <w:t xml:space="preserve">, και συμπεριλάβετε το στο </w:t>
            </w:r>
            <w:r w:rsidR="009F0A82" w:rsidRPr="00EC4778">
              <w:rPr>
                <w:rFonts w:ascii="Calibri" w:hAnsi="Calibri"/>
              </w:rPr>
              <w:t>CD</w:t>
            </w:r>
            <w:r w:rsidR="009F0A82" w:rsidRPr="00EC4778">
              <w:rPr>
                <w:rFonts w:ascii="Calibri" w:hAnsi="Calibri"/>
                <w:lang w:val="el-GR"/>
              </w:rPr>
              <w:t xml:space="preserve"> ή </w:t>
            </w:r>
            <w:r w:rsidR="009F0A82" w:rsidRPr="00EC4778">
              <w:rPr>
                <w:rFonts w:ascii="Calibri" w:hAnsi="Calibri"/>
              </w:rPr>
              <w:t>DVD</w:t>
            </w:r>
            <w:r w:rsidR="009F0A82" w:rsidRPr="00EC4778">
              <w:rPr>
                <w:rFonts w:ascii="Calibri" w:hAnsi="Calibri"/>
                <w:lang w:val="el-GR"/>
              </w:rPr>
              <w:t xml:space="preserve"> που θα καταθέσετε στη βιβλιοθήκη</w:t>
            </w:r>
            <w:r w:rsidRPr="00EC4778">
              <w:rPr>
                <w:rFonts w:ascii="Calibri" w:hAnsi="Calibri"/>
                <w:lang w:val="el-GR"/>
              </w:rPr>
              <w:t>)</w:t>
            </w:r>
          </w:p>
          <w:p w:rsidR="00E141E1" w:rsidRPr="00EC4778" w:rsidRDefault="00E141E1">
            <w:pPr>
              <w:pStyle w:val="NoSpacing"/>
              <w:rPr>
                <w:rFonts w:ascii="Calibri" w:hAnsi="Calibri"/>
                <w:lang w:val="el-GR"/>
              </w:rPr>
            </w:pPr>
          </w:p>
          <w:p w:rsidR="00E310DA" w:rsidRPr="00EC4778" w:rsidRDefault="00E310DA">
            <w:pPr>
              <w:pStyle w:val="NoSpacing"/>
              <w:rPr>
                <w:rFonts w:ascii="Calibri" w:hAnsi="Calibri"/>
                <w:lang w:val="el-GR"/>
              </w:rPr>
            </w:pPr>
          </w:p>
        </w:tc>
        <w:tc>
          <w:tcPr>
            <w:tcW w:w="11" w:type="pct"/>
          </w:tcPr>
          <w:p w:rsidR="00E310DA" w:rsidRPr="00604068" w:rsidRDefault="00E310DA" w:rsidP="004831D4">
            <w:pPr>
              <w:pStyle w:val="NoSpacing"/>
              <w:jc w:val="right"/>
              <w:rPr>
                <w:lang w:val="el-GR"/>
              </w:rPr>
            </w:pPr>
          </w:p>
        </w:tc>
      </w:tr>
    </w:tbl>
    <w:p w:rsidR="00EC4778" w:rsidRPr="00EC4778" w:rsidRDefault="00EC4778" w:rsidP="00EC4778">
      <w:pPr>
        <w:spacing w:after="0"/>
        <w:rPr>
          <w:vanish/>
        </w:rPr>
      </w:pPr>
    </w:p>
    <w:tbl>
      <w:tblPr>
        <w:tblW w:w="14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44"/>
        <w:gridCol w:w="6095"/>
        <w:gridCol w:w="1701"/>
      </w:tblGrid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Ελληνικούς χαρακτήρες)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Λατινικούς χαρακτήρες)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Αριθμός μητρώου</w:t>
            </w: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310DA" w:rsidRDefault="00E310DA" w:rsidP="00085057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4956"/>
        <w:gridCol w:w="5153"/>
        <w:gridCol w:w="3707"/>
      </w:tblGrid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Επιβλέποντες 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με Ελληνικούς χαρακτήρες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Επιβλέποντες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με 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Λατι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νικούς χαρακτήρες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Υπογραφές </w:t>
            </w: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B5F6A" w:rsidRPr="00EC4778" w:rsidRDefault="00EB5F6A" w:rsidP="00EB5F6A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>(*) όπως εμφανίζονται στην Ιστοσελίδα της Σχολής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402"/>
        <w:gridCol w:w="4693"/>
        <w:gridCol w:w="1877"/>
      </w:tblGrid>
      <w:tr w:rsidR="00085057" w:rsidTr="00EC4778">
        <w:tc>
          <w:tcPr>
            <w:tcW w:w="7889" w:type="dxa"/>
            <w:gridSpan w:val="2"/>
            <w:shd w:val="clear" w:color="auto" w:fill="auto"/>
          </w:tcPr>
          <w:p w:rsidR="00085057" w:rsidRPr="00EC4778" w:rsidRDefault="00085057" w:rsidP="00EC4778">
            <w:pPr>
              <w:tabs>
                <w:tab w:val="left" w:pos="5445"/>
              </w:tabs>
              <w:ind w:left="34"/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Υπογραφή υπεύθυνου Βιβλιοθήκης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085057" w:rsidRPr="00EC4778" w:rsidRDefault="00085057" w:rsidP="00EB5F6A">
            <w:pPr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lastRenderedPageBreak/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Ελληνικά)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Αγγλικά)</w:t>
            </w: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EB5F6A" w:rsidRPr="00007BB2" w:rsidRDefault="00EB5F6A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EB5F6A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Περίοδος κατά την οποία παρουσιάστηκε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4A7381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</w:pPr>
            <w:r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 xml:space="preserve">π.χ. </w:t>
            </w:r>
            <w:r w:rsidR="00CC72ED" w:rsidRPr="00EC4778"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>Μάρτιος 2012</w:t>
            </w:r>
          </w:p>
        </w:tc>
      </w:tr>
    </w:tbl>
    <w:p w:rsidR="00FE7E46" w:rsidRDefault="00FE7E46">
      <w:pPr>
        <w:pStyle w:val="Section"/>
        <w:rPr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Ελληνικ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ά) </w:t>
            </w:r>
          </w:p>
        </w:tc>
        <w:tc>
          <w:tcPr>
            <w:tcW w:w="6095" w:type="dxa"/>
            <w:shd w:val="clear" w:color="auto" w:fill="auto"/>
          </w:tcPr>
          <w:p w:rsidR="00FE7E46" w:rsidRPr="004A7381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Αγγλι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ά)</w:t>
            </w:r>
          </w:p>
        </w:tc>
      </w:tr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</w:tr>
    </w:tbl>
    <w:p w:rsidR="00F61431" w:rsidRPr="00EC4778" w:rsidRDefault="00F61431" w:rsidP="00FE7E46">
      <w:pPr>
        <w:rPr>
          <w:rFonts w:ascii="Calibri" w:hAnsi="Calibri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Ελληνι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ές)  *</w:t>
            </w: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(Αγγλι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ές)*</w:t>
            </w:r>
          </w:p>
        </w:tc>
      </w:tr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F61431" w:rsidRPr="00EC4778" w:rsidRDefault="00F61431" w:rsidP="00F61431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 xml:space="preserve"> *  5-10 λέξεις-κλειδιά που περιγράφουν το αντικείμενο της εργασίας, την τοποθεσία, ή άλλα στοιχεία που κρίνετε απαραίτητα</w:t>
      </w: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2928BD" w:rsidRPr="00EC4778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2928BD" w:rsidRPr="00EC4778" w:rsidRDefault="00453565" w:rsidP="004A7381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Υπεύθυνη δήλωση:  Οι </w:t>
            </w:r>
            <w:r w:rsidR="004D3A32"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υπογεγραμμένοι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, σπουδαστές/σπουδάστριες της Σχολής Αρχιτεκτόνων Μηχανικών Ε.Μ.Π. δηλώνουμε ότι δεν θα διαθέσουμε τα αρχεία της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 μας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για εμπορικό σκοπό</w:t>
            </w:r>
          </w:p>
        </w:tc>
        <w:tc>
          <w:tcPr>
            <w:tcW w:w="6095" w:type="dxa"/>
            <w:shd w:val="clear" w:color="auto" w:fill="auto"/>
          </w:tcPr>
          <w:p w:rsidR="002928BD" w:rsidRPr="00EC4778" w:rsidRDefault="002928BD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9110C5" w:rsidRPr="00EC4778" w:rsidRDefault="009110C5" w:rsidP="002928BD">
      <w:pPr>
        <w:spacing w:after="0" w:line="240" w:lineRule="auto"/>
        <w:rPr>
          <w:rFonts w:ascii="Calibri" w:hAnsi="Calibri"/>
          <w:lang w:val="el-GR"/>
        </w:rPr>
      </w:pPr>
    </w:p>
    <w:sectPr w:rsidR="009110C5" w:rsidRPr="00EC4778" w:rsidSect="00085057">
      <w:headerReference w:type="default" r:id="rId11"/>
      <w:footerReference w:type="even" r:id="rId12"/>
      <w:footerReference w:type="default" r:id="rId13"/>
      <w:footerReference w:type="first" r:id="rId14"/>
      <w:pgSz w:w="16839" w:h="11907" w:orient="landscape" w:code="9"/>
      <w:pgMar w:top="567" w:right="567" w:bottom="567" w:left="709" w:header="567" w:footer="567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4E" w:rsidRDefault="00CF3A4E">
      <w:r>
        <w:separator/>
      </w:r>
    </w:p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</w:endnote>
  <w:endnote w:type="continuationSeparator" w:id="0">
    <w:p w:rsidR="00CF3A4E" w:rsidRDefault="00CF3A4E">
      <w:r>
        <w:continuationSeparator/>
      </w:r>
    </w:p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pStyle w:val="Footer"/>
    </w:pPr>
    <w:r>
      <w:rPr>
        <w:noProof/>
      </w:rPr>
      <w:pict>
        <v:rect id="Rectangle 17" o:spid="_x0000_s2055" style="position:absolute;margin-left:0;margin-top:0;width:51.9pt;height:9in;z-index:251658240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Db1kYiugIA&#10;AL4FAAAOAAAAAAAAAAAAAAAAAC4CAABkcnMvZTJvRG9jLnhtbFBLAQItABQABgAIAAAAIQCNtAeb&#10;3AAAAAYBAAAPAAAAAAAAAAAAAAAAABQFAABkcnMvZG93bnJldi54bWxQSwUGAAAAAAQABADzAAAA&#10;HQYAAAAA&#10;" o:allowincell="f" filled="f" stroked="f">
          <v:textbox style="layout-flow:vertical;mso-layout-flow-alt:bottom-to-top" inset="3.6pt,,14.4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>Dimitris A. Papaioannou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16" o:spid="_x0000_s2054" style="position:absolute;margin-left:0;margin-top:0;width:562.05pt;height:743.45pt;z-index:25165721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mB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Mz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HeUWYG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15" o:spid="_x0000_s2053" style="position:absolute;margin-left:0;margin-top:0;width:41pt;height:41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" o:allowincell="f" fillcolor="#d34817" stroked="f">
          <v:textbox inset="0,0,0,0">
            <w:txbxContent>
              <w:p w:rsidR="00E310DA" w:rsidRPr="004831D4" w:rsidRDefault="002C20D4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114AA5" w:rsidRPr="004831D4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rPr>
        <w:sz w:val="10"/>
        <w:szCs w:val="10"/>
      </w:rPr>
    </w:pPr>
    <w:r>
      <w:rPr>
        <w:noProof/>
      </w:rPr>
      <w:pict>
        <v:rect id="Rectangle 20" o:spid="_x0000_s2052" style="position:absolute;margin-left:-301.4pt;margin-top:0;width:51.9pt;height:544pt;z-index:251661312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" o:allowincell="f" filled="f" stroked="f">
          <v:textbox style="layout-flow:vertical;mso-layout-flow-alt:bottom-to-top" inset="14.4pt,,3.6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>Dimitris A. Papaioannou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19" o:spid="_x0000_s2051" style="position:absolute;margin-left:0;margin-top:0;width:726.7pt;height:574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" o:allowincell="f" filled="f" fillcolor="black" strokeweight="1pt">
          <w10:wrap anchorx="page" anchory="page"/>
        </v:roundrect>
      </w:pict>
    </w:r>
  </w:p>
  <w:p w:rsidR="00E310DA" w:rsidRDefault="00E310DA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pStyle w:val="Footer"/>
    </w:pPr>
    <w:r>
      <w:rPr>
        <w:noProof/>
      </w:rPr>
      <w:pict>
        <v:roundrect id="AutoShape 11" o:spid="_x0000_s2050" style="position:absolute;margin-left:0;margin-top:0;width:545.6pt;height:751.35pt;z-index:2516551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" o:allowincell="f" filled="f" fillcolor="black" strokeweight="1pt">
          <w10:wrap anchorx="page" anchory="page"/>
        </v:roundrect>
      </w:pict>
    </w:r>
    <w:r>
      <w:rPr>
        <w:noProof/>
      </w:rPr>
      <w:pict>
        <v:oval id="Oval 10" o:spid="_x0000_s2049" style="position:absolute;margin-left:31pt;margin-top:10in;width:41pt;height:41pt;z-index:2516541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" o:allowincell="f" fillcolor="#d34817" stroked="f">
          <v:textbox inset="0,0,0,0">
            <w:txbxContent>
              <w:p w:rsidR="00E310DA" w:rsidRPr="004831D4" w:rsidRDefault="00E310DA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4E" w:rsidRDefault="00CF3A4E">
      <w:r>
        <w:separator/>
      </w:r>
    </w:p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</w:footnote>
  <w:footnote w:type="continuationSeparator" w:id="0">
    <w:p w:rsidR="00CF3A4E" w:rsidRDefault="00CF3A4E">
      <w:r>
        <w:continuationSeparator/>
      </w:r>
    </w:p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  <w:p w:rsidR="00CF3A4E" w:rsidRDefault="00CF3A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E1" w:rsidRDefault="00EC4778">
    <w:pPr>
      <w:pStyle w:val="Header"/>
    </w:pPr>
    <w:r>
      <w:rPr>
        <w:noProof/>
      </w:rPr>
      <w:pict>
        <v:oval id="Oval 18" o:spid="_x0000_s2056" style="position:absolute;margin-left:692.7pt;margin-top:9pt;width:41pt;height:41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" o:allowincell="f" fillcolor="#d34817" stroked="f">
          <v:textbox inset="0,0,0,0">
            <w:txbxContent>
              <w:p w:rsidR="00E310DA" w:rsidRPr="004831D4" w:rsidRDefault="002C20D4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F10406" w:rsidRPr="00F10406">
                    <w:rPr>
                      <w:noProof/>
                      <w:color w:val="FFFFFF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BD15234"/>
    <w:multiLevelType w:val="hybridMultilevel"/>
    <w:tmpl w:val="BB787816"/>
    <w:lvl w:ilvl="0" w:tplc="66CC12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8EF"/>
    <w:multiLevelType w:val="hybridMultilevel"/>
    <w:tmpl w:val="EFF8C6D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1B333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604A5C"/>
    <w:multiLevelType w:val="hybridMultilevel"/>
    <w:tmpl w:val="663A4F84"/>
    <w:lvl w:ilvl="0" w:tplc="E0D6FE10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620A"/>
    <w:multiLevelType w:val="hybridMultilevel"/>
    <w:tmpl w:val="E20EB54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9746D2"/>
    <w:multiLevelType w:val="hybridMultilevel"/>
    <w:tmpl w:val="257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6A2"/>
    <w:multiLevelType w:val="hybridMultilevel"/>
    <w:tmpl w:val="61EE6804"/>
    <w:lvl w:ilvl="0" w:tplc="9D52EC72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74B78"/>
    <w:multiLevelType w:val="hybridMultilevel"/>
    <w:tmpl w:val="31A29410"/>
    <w:lvl w:ilvl="0" w:tplc="6E9AA07C">
      <w:numFmt w:val="bullet"/>
      <w:lvlText w:val=""/>
      <w:lvlJc w:val="left"/>
      <w:pPr>
        <w:ind w:left="1080" w:hanging="360"/>
      </w:pPr>
      <w:rPr>
        <w:rFonts w:ascii="Symbol" w:eastAsia="Perpetua" w:hAnsi="Symbol" w:cs="Times New Roman" w:hint="default"/>
        <w:b w:val="0"/>
        <w:color w:val="D34817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7A2"/>
    <w:rsid w:val="00007BB2"/>
    <w:rsid w:val="00085057"/>
    <w:rsid w:val="000857F9"/>
    <w:rsid w:val="00093784"/>
    <w:rsid w:val="000944D7"/>
    <w:rsid w:val="000A0184"/>
    <w:rsid w:val="000E56A6"/>
    <w:rsid w:val="00114AA5"/>
    <w:rsid w:val="001520AF"/>
    <w:rsid w:val="00182ED9"/>
    <w:rsid w:val="002928BD"/>
    <w:rsid w:val="002A079F"/>
    <w:rsid w:val="002C20D4"/>
    <w:rsid w:val="00453565"/>
    <w:rsid w:val="004831D4"/>
    <w:rsid w:val="004A7381"/>
    <w:rsid w:val="004D3A32"/>
    <w:rsid w:val="004D618A"/>
    <w:rsid w:val="004F1058"/>
    <w:rsid w:val="005E6569"/>
    <w:rsid w:val="00600A99"/>
    <w:rsid w:val="00604068"/>
    <w:rsid w:val="0064279C"/>
    <w:rsid w:val="006640EE"/>
    <w:rsid w:val="00670D5A"/>
    <w:rsid w:val="006C3780"/>
    <w:rsid w:val="006D3947"/>
    <w:rsid w:val="009110C5"/>
    <w:rsid w:val="00951822"/>
    <w:rsid w:val="009D0D06"/>
    <w:rsid w:val="009F0A82"/>
    <w:rsid w:val="00AE4D32"/>
    <w:rsid w:val="00BA166A"/>
    <w:rsid w:val="00BE3E78"/>
    <w:rsid w:val="00C13E43"/>
    <w:rsid w:val="00C42ECA"/>
    <w:rsid w:val="00C62471"/>
    <w:rsid w:val="00CC72ED"/>
    <w:rsid w:val="00CF3A4E"/>
    <w:rsid w:val="00E141E1"/>
    <w:rsid w:val="00E310DA"/>
    <w:rsid w:val="00E50809"/>
    <w:rsid w:val="00EB5F6A"/>
    <w:rsid w:val="00EC4778"/>
    <w:rsid w:val="00F10406"/>
    <w:rsid w:val="00F61431"/>
    <w:rsid w:val="00FA668E"/>
    <w:rsid w:val="00FA6B7F"/>
    <w:rsid w:val="00FC2C43"/>
    <w:rsid w:val="00FC57A2"/>
    <w:rsid w:val="00FE1D53"/>
    <w:rsid w:val="00FE7E46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Perpetua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DA"/>
    <w:pPr>
      <w:spacing w:after="160" w:line="276" w:lineRule="auto"/>
    </w:pPr>
    <w:rPr>
      <w:rFonts w:cs="Times New Roman"/>
      <w:color w:val="000000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310DA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310DA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0DA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310DA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310DA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 w:val="20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0DA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0DA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0DA"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0DA"/>
    <w:pPr>
      <w:spacing w:before="200" w:after="0"/>
      <w:outlineLvl w:val="8"/>
    </w:pPr>
    <w:rPr>
      <w:rFonts w:ascii="Franklin Gothic Book" w:hAnsi="Franklin Gothic Book"/>
      <w:i/>
      <w:color w:val="D34817"/>
      <w:spacing w:val="10"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10DA"/>
    <w:rPr>
      <w:rFonts w:ascii="Franklin Gothic Book" w:hAnsi="Franklin Gothic Book" w:cs="Times New Roman"/>
      <w:b/>
      <w:color w:val="9D3511"/>
      <w:spacing w:val="20"/>
      <w:sz w:val="28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310DA"/>
    <w:rPr>
      <w:rFonts w:ascii="Franklin Gothic Book" w:hAnsi="Franklin Gothic Book" w:cs="Times New Roman"/>
      <w:b/>
      <w:color w:val="9D3511"/>
      <w:spacing w:val="20"/>
      <w:sz w:val="24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E310DA"/>
    <w:rPr>
      <w:rFonts w:ascii="Franklin Gothic Book" w:hAnsi="Franklin Gothic Book" w:cs="Times New Roman"/>
      <w:b/>
      <w:color w:val="D34817"/>
      <w:spacing w:val="20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310DA"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E310DA"/>
    <w:rPr>
      <w:rFonts w:ascii="Franklin Gothic Book" w:hAnsi="Franklin Gothic Book" w:cs="Times New Roman"/>
      <w:b/>
      <w:i/>
      <w:color w:val="7B6A4D"/>
      <w:spacing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E310DA"/>
    <w:rPr>
      <w:rFonts w:ascii="Franklin Gothic Book" w:hAnsi="Franklin Gothic Book" w:cs="Times New Roman"/>
      <w:color w:val="524633"/>
      <w:spacing w:val="10"/>
      <w:sz w:val="24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310DA"/>
    <w:rPr>
      <w:rFonts w:ascii="Franklin Gothic Book" w:hAnsi="Franklin Gothic Book" w:cs="Times New Roman"/>
      <w:i/>
      <w:color w:val="524633"/>
      <w:spacing w:val="10"/>
      <w:sz w:val="24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310DA"/>
    <w:rPr>
      <w:rFonts w:ascii="Franklin Gothic Book" w:hAnsi="Franklin Gothic Book" w:cs="Times New Roman"/>
      <w:color w:val="D34817"/>
      <w:spacing w:val="1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310DA"/>
    <w:rPr>
      <w:rFonts w:ascii="Franklin Gothic Book" w:hAnsi="Franklin Gothic Book" w:cs="Times New Roman"/>
      <w:i/>
      <w:color w:val="D34817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310DA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  <w:lang/>
    </w:rPr>
  </w:style>
  <w:style w:type="character" w:customStyle="1" w:styleId="TitleChar">
    <w:name w:val="Title Char"/>
    <w:link w:val="Title"/>
    <w:uiPriority w:val="10"/>
    <w:rsid w:val="00E310DA"/>
    <w:rPr>
      <w:rFonts w:ascii="Franklin Gothic Book" w:hAnsi="Franklin Gothic Book" w:cs="Times New Roman"/>
      <w:b/>
      <w:smallCaps/>
      <w:color w:val="D34817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310DA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4"/>
      <w:lang/>
    </w:rPr>
  </w:style>
  <w:style w:type="character" w:customStyle="1" w:styleId="SubtitleChar">
    <w:name w:val="Subtitle Char"/>
    <w:link w:val="Subtitle"/>
    <w:uiPriority w:val="11"/>
    <w:rsid w:val="00E310DA"/>
    <w:rPr>
      <w:rFonts w:ascii="Franklin Gothic Book" w:hAnsi="Franklin Gothic Book"/>
      <w:sz w:val="28"/>
      <w:szCs w:val="24"/>
      <w:lang w:eastAsia="ja-JP"/>
    </w:rPr>
  </w:style>
  <w:style w:type="character" w:styleId="Strong">
    <w:name w:val="Strong"/>
    <w:uiPriority w:val="22"/>
    <w:qFormat/>
    <w:rsid w:val="00E310DA"/>
    <w:rPr>
      <w:rFonts w:ascii="Perpetua" w:hAnsi="Perpetua"/>
      <w:b/>
      <w:color w:val="9B2D1F"/>
    </w:rPr>
  </w:style>
  <w:style w:type="character" w:styleId="Emphasis">
    <w:name w:val="Emphasis"/>
    <w:uiPriority w:val="20"/>
    <w:qFormat/>
    <w:rsid w:val="00E310DA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310DA"/>
    <w:rPr>
      <w:b/>
      <w:color w:val="9D3511"/>
      <w:sz w:val="20"/>
      <w:u w:val="single"/>
      <w:lang/>
    </w:rPr>
  </w:style>
  <w:style w:type="character" w:customStyle="1" w:styleId="IntenseReferenceChar">
    <w:name w:val="Intense Reference Char"/>
    <w:link w:val="IntenseReference1"/>
    <w:uiPriority w:val="32"/>
    <w:rsid w:val="00E310DA"/>
    <w:rPr>
      <w:rFonts w:cs="Times New Roman"/>
      <w:b/>
      <w:color w:val="9D3511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310DA"/>
    <w:rPr>
      <w:color w:val="737373"/>
      <w:sz w:val="20"/>
      <w:u w:val="single"/>
      <w:lang/>
    </w:rPr>
  </w:style>
  <w:style w:type="character" w:customStyle="1" w:styleId="SubtleReferenceChar">
    <w:name w:val="Subtle Reference Char"/>
    <w:link w:val="SubtleReference1"/>
    <w:uiPriority w:val="31"/>
    <w:rsid w:val="00E310DA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310DA"/>
    <w:rPr>
      <w:rFonts w:ascii="Franklin Gothic Book" w:hAnsi="Franklin Gothic Book"/>
      <w:b/>
      <w:i/>
      <w:color w:val="855D5D"/>
      <w:sz w:val="20"/>
      <w:lang/>
    </w:rPr>
  </w:style>
  <w:style w:type="character" w:customStyle="1" w:styleId="BookTitleChar">
    <w:name w:val="Book Title Char"/>
    <w:link w:val="BookTitle1"/>
    <w:uiPriority w:val="33"/>
    <w:semiHidden/>
    <w:rsid w:val="00E310DA"/>
    <w:rPr>
      <w:rFonts w:ascii="Franklin Gothic Book" w:hAnsi="Franklin Gothic Book" w:cs="Times New Roman"/>
      <w:b/>
      <w:i/>
      <w:color w:val="855D5D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310DA"/>
    <w:rPr>
      <w:b/>
      <w:i/>
      <w:color w:val="7B6A4D"/>
      <w:sz w:val="20"/>
      <w:lang/>
    </w:rPr>
  </w:style>
  <w:style w:type="character" w:customStyle="1" w:styleId="IntenseEmphasisChar">
    <w:name w:val="Intense Emphasis Char"/>
    <w:link w:val="IntenseEmphasis1"/>
    <w:uiPriority w:val="21"/>
    <w:rsid w:val="00E310DA"/>
    <w:rPr>
      <w:rFonts w:cs="Times New Roman"/>
      <w:b/>
      <w:i/>
      <w:color w:val="7B6A4D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310DA"/>
    <w:rPr>
      <w:i/>
      <w:color w:val="737373"/>
      <w:sz w:val="20"/>
      <w:lang/>
    </w:rPr>
  </w:style>
  <w:style w:type="character" w:customStyle="1" w:styleId="SubtleEmphasisChar">
    <w:name w:val="Subtle Emphasis Char"/>
    <w:link w:val="SubtleEmphasis1"/>
    <w:uiPriority w:val="19"/>
    <w:rsid w:val="00E310DA"/>
    <w:rPr>
      <w:rFonts w:cs="Times New Roman"/>
      <w:i/>
      <w:color w:val="737373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310DA"/>
    <w:rPr>
      <w:i/>
      <w:color w:val="7F7F7F"/>
      <w:sz w:val="24"/>
      <w:lang/>
    </w:rPr>
  </w:style>
  <w:style w:type="character" w:customStyle="1" w:styleId="QuoteChar">
    <w:name w:val="Quote Char"/>
    <w:link w:val="Quote"/>
    <w:uiPriority w:val="29"/>
    <w:rsid w:val="00E310DA"/>
    <w:rPr>
      <w:rFonts w:cs="Times New Roman"/>
      <w:i/>
      <w:color w:val="7F7F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310DA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TableGrid">
    <w:name w:val="Table Grid"/>
    <w:basedOn w:val="TableNormal"/>
    <w:uiPriority w:val="1"/>
    <w:qFormat/>
    <w:rsid w:val="00E31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0D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HeaderChar">
    <w:name w:val="Header Char"/>
    <w:link w:val="Header"/>
    <w:uiPriority w:val="99"/>
    <w:rsid w:val="00E310DA"/>
    <w:rPr>
      <w:rFonts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310D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FooterChar">
    <w:name w:val="Footer Char"/>
    <w:link w:val="Footer"/>
    <w:uiPriority w:val="99"/>
    <w:semiHidden/>
    <w:rsid w:val="00E310DA"/>
    <w:rPr>
      <w:rFonts w:cs="Times New Roman"/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10DA"/>
    <w:rPr>
      <w:rFonts w:ascii="Tahoma" w:hAnsi="Tahoma" w:cs="Tahoma"/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310DA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310DA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310DA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val="en-US" w:eastAsia="ko-KR" w:bidi="hi-IN"/>
    </w:rPr>
  </w:style>
  <w:style w:type="paragraph" w:styleId="ListBullet">
    <w:name w:val="List Bullet"/>
    <w:basedOn w:val="Normal"/>
    <w:uiPriority w:val="36"/>
    <w:unhideWhenUsed/>
    <w:qFormat/>
    <w:rsid w:val="00E310DA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310DA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310DA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310DA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310DA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sid w:val="00E310DA"/>
    <w:rPr>
      <w:color w:val="CC9900"/>
      <w:u w:val="single"/>
    </w:rPr>
  </w:style>
  <w:style w:type="paragraph" w:customStyle="1" w:styleId="PersonalName">
    <w:name w:val="Personal Name"/>
    <w:basedOn w:val="Normal"/>
    <w:uiPriority w:val="2"/>
    <w:qFormat/>
    <w:rsid w:val="00E310DA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styleId="BookTitle">
    <w:name w:val="Book Title"/>
    <w:uiPriority w:val="33"/>
    <w:qFormat/>
    <w:rsid w:val="00E310DA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IntenseEmphasis">
    <w:name w:val="Intense Emphasis"/>
    <w:uiPriority w:val="21"/>
    <w:qFormat/>
    <w:rsid w:val="00E310DA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IntenseReference">
    <w:name w:val="Intense Reference"/>
    <w:uiPriority w:val="32"/>
    <w:qFormat/>
    <w:rsid w:val="00E310DA"/>
    <w:rPr>
      <w:rFonts w:cs="Times New Roman"/>
      <w:b/>
      <w:color w:val="D34817"/>
      <w:sz w:val="22"/>
      <w:szCs w:val="20"/>
      <w:u w:val="single"/>
    </w:rPr>
  </w:style>
  <w:style w:type="character" w:styleId="SubtleEmphasis">
    <w:name w:val="Subtle Emphasis"/>
    <w:uiPriority w:val="19"/>
    <w:qFormat/>
    <w:rsid w:val="00E310DA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sid w:val="00E310DA"/>
    <w:rPr>
      <w:rFonts w:cs="Times New Roman"/>
      <w:color w:val="737373"/>
      <w:sz w:val="22"/>
      <w:szCs w:val="20"/>
      <w:u w:val="single"/>
    </w:rPr>
  </w:style>
  <w:style w:type="character" w:styleId="PlaceholderText">
    <w:name w:val="Placeholder Text"/>
    <w:uiPriority w:val="99"/>
    <w:rsid w:val="00E310DA"/>
    <w:rPr>
      <w:color w:val="808080"/>
    </w:rPr>
  </w:style>
  <w:style w:type="character" w:customStyle="1" w:styleId="SubsectionDateChar1">
    <w:name w:val="Subsection Date Char1"/>
    <w:link w:val="SubsectionDate"/>
    <w:rsid w:val="00E310DA"/>
    <w:rPr>
      <w:rFonts w:ascii="Franklin Gothic Book" w:hAnsi="Franklin Gothic Book" w:cs="Times New Roman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310DA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  <w:lang/>
    </w:rPr>
  </w:style>
  <w:style w:type="paragraph" w:customStyle="1" w:styleId="SubsectionText">
    <w:name w:val="Subsection Text"/>
    <w:basedOn w:val="Normal"/>
    <w:qFormat/>
    <w:rsid w:val="00E310DA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310DA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  <w:lang/>
    </w:rPr>
  </w:style>
  <w:style w:type="character" w:customStyle="1" w:styleId="SubsectionDateChar">
    <w:name w:val="Subsection Date Char"/>
    <w:rsid w:val="00E310DA"/>
    <w:rPr>
      <w:rFonts w:ascii="Franklin Gothic Book" w:hAnsi="Franklin Gothic Book" w:cs="Times New Roman"/>
      <w:b/>
      <w:color w:val="9B2D1F"/>
      <w:spacing w:val="20"/>
      <w:sz w:val="28"/>
      <w:szCs w:val="32"/>
      <w:lang w:eastAsia="ja-JP"/>
    </w:rPr>
  </w:style>
  <w:style w:type="character" w:customStyle="1" w:styleId="SubsectionChar">
    <w:name w:val="Subsection Char"/>
    <w:link w:val="Subsection"/>
    <w:rsid w:val="00E310DA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310DA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PlaceholderAutotext32">
    <w:name w:val="PlaceholderAutotext_32"/>
    <w:semiHidden/>
    <w:unhideWhenUsed/>
    <w:rsid w:val="00E310DA"/>
    <w:pPr>
      <w:tabs>
        <w:tab w:val="num" w:pos="720"/>
      </w:tabs>
      <w:spacing w:line="276" w:lineRule="auto"/>
      <w:ind w:left="360" w:hanging="360"/>
      <w:contextualSpacing/>
    </w:pPr>
    <w:rPr>
      <w:rFonts w:cs="Times New Roman"/>
      <w:color w:val="000000"/>
      <w:sz w:val="22"/>
      <w:lang w:val="en-US" w:eastAsia="en-US"/>
    </w:rPr>
  </w:style>
  <w:style w:type="paragraph" w:customStyle="1" w:styleId="GrayText">
    <w:name w:val="Gray Text"/>
    <w:basedOn w:val="NoSpacing"/>
    <w:unhideWhenUsed/>
    <w:qFormat/>
    <w:rsid w:val="00E310DA"/>
    <w:rPr>
      <w:rFonts w:ascii="Franklin Gothic Book" w:hAnsi="Franklin Gothic Book"/>
      <w:color w:val="7F7F7F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310DA"/>
  </w:style>
  <w:style w:type="paragraph" w:styleId="ListParagraph">
    <w:name w:val="List Paragraph"/>
    <w:basedOn w:val="Normal"/>
    <w:uiPriority w:val="6"/>
    <w:unhideWhenUsed/>
    <w:qFormat/>
    <w:rsid w:val="000E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32AC799-354D-4AFA-9DD3-525405B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0</TotalTime>
  <Pages>3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A. Papaioannou</dc:creator>
  <cp:lastModifiedBy>Popi Karapidaki</cp:lastModifiedBy>
  <cp:revision>2</cp:revision>
  <cp:lastPrinted>2012-02-16T11:27:00Z</cp:lastPrinted>
  <dcterms:created xsi:type="dcterms:W3CDTF">2018-02-05T10:51:00Z</dcterms:created>
  <dcterms:modified xsi:type="dcterms:W3CDTF">2018-02-05T10:51:00Z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